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33" w:rsidRPr="00FA693F" w:rsidRDefault="00876ACA" w:rsidP="00562033">
      <w:r>
        <w:rPr>
          <w:rFonts w:hint="eastAsia"/>
        </w:rPr>
        <w:t>別記第５</w:t>
      </w:r>
      <w:r w:rsidR="00F45D31" w:rsidRPr="00FA693F">
        <w:rPr>
          <w:rFonts w:hint="eastAsia"/>
        </w:rPr>
        <w:t>号様式（第９条関係）</w:t>
      </w:r>
    </w:p>
    <w:p w:rsidR="00562033" w:rsidRPr="00FA693F" w:rsidRDefault="00562033" w:rsidP="00562033"/>
    <w:p w:rsidR="00562033" w:rsidRPr="00FA693F" w:rsidRDefault="00F45D31" w:rsidP="00562033">
      <w:pPr>
        <w:jc w:val="right"/>
      </w:pPr>
      <w:r w:rsidRPr="00FA693F">
        <w:rPr>
          <w:rFonts w:hint="eastAsia"/>
        </w:rPr>
        <w:t xml:space="preserve">年　　月　　日　</w:t>
      </w:r>
    </w:p>
    <w:p w:rsidR="00562033" w:rsidRPr="00FA693F" w:rsidRDefault="00F45D31" w:rsidP="00562033">
      <w:r w:rsidRPr="00FA693F">
        <w:rPr>
          <w:rFonts w:hint="eastAsia"/>
        </w:rPr>
        <w:t xml:space="preserve">　江東区長　殿</w:t>
      </w:r>
    </w:p>
    <w:p w:rsidR="00562033" w:rsidRPr="00FA693F" w:rsidRDefault="00562033" w:rsidP="00562033">
      <w:pPr>
        <w:jc w:val="right"/>
      </w:pPr>
    </w:p>
    <w:p w:rsidR="009E4755" w:rsidRPr="00FA693F" w:rsidRDefault="009E4755" w:rsidP="003D00AB">
      <w:pPr>
        <w:ind w:firstLineChars="2300" w:firstLine="4830"/>
        <w:jc w:val="left"/>
      </w:pPr>
      <w:r>
        <w:rPr>
          <w:rFonts w:hint="eastAsia"/>
        </w:rPr>
        <w:t xml:space="preserve">〒　　　―　</w:t>
      </w:r>
    </w:p>
    <w:p w:rsidR="009E4755" w:rsidRPr="00FA693F" w:rsidRDefault="009E4755" w:rsidP="005B46CB">
      <w:pPr>
        <w:jc w:val="right"/>
        <w:rPr>
          <w:u w:val="single"/>
        </w:rPr>
      </w:pPr>
      <w:r w:rsidRPr="00FA693F">
        <w:rPr>
          <w:rFonts w:hint="eastAsia"/>
          <w:u w:val="single"/>
        </w:rPr>
        <w:t xml:space="preserve">住所　　</w:t>
      </w:r>
      <w:r w:rsidR="005B46CB">
        <w:rPr>
          <w:rFonts w:hint="eastAsia"/>
          <w:u w:val="single"/>
        </w:rPr>
        <w:t xml:space="preserve">　</w:t>
      </w:r>
      <w:r w:rsidRPr="00FA693F">
        <w:rPr>
          <w:rFonts w:hint="eastAsia"/>
          <w:u w:val="single"/>
        </w:rPr>
        <w:t xml:space="preserve">　　　　　　</w:t>
      </w:r>
      <w:r w:rsidR="003D00AB">
        <w:rPr>
          <w:rFonts w:hint="eastAsia"/>
          <w:u w:val="single"/>
        </w:rPr>
        <w:t xml:space="preserve">　　</w:t>
      </w:r>
      <w:r w:rsidRPr="00FA693F">
        <w:rPr>
          <w:rFonts w:hint="eastAsia"/>
          <w:u w:val="single"/>
        </w:rPr>
        <w:t xml:space="preserve">　　　　</w:t>
      </w:r>
    </w:p>
    <w:p w:rsidR="00E21B6A" w:rsidRPr="000F25E0" w:rsidRDefault="00E21B6A" w:rsidP="003D00AB">
      <w:pPr>
        <w:ind w:right="280"/>
        <w:jc w:val="right"/>
      </w:pPr>
      <w:r w:rsidRPr="000F25E0">
        <w:rPr>
          <w:rFonts w:hint="eastAsia"/>
          <w:sz w:val="14"/>
        </w:rPr>
        <w:t xml:space="preserve">フリガナ　</w:t>
      </w:r>
      <w:r w:rsidR="005B46CB">
        <w:rPr>
          <w:rFonts w:hint="eastAsia"/>
          <w:sz w:val="14"/>
        </w:rPr>
        <w:t xml:space="preserve">　</w:t>
      </w:r>
      <w:r w:rsidRPr="000F25E0">
        <w:rPr>
          <w:rFonts w:hint="eastAsia"/>
          <w:sz w:val="14"/>
        </w:rPr>
        <w:t xml:space="preserve">　　　　　　　　　　　　　　　　　</w:t>
      </w:r>
    </w:p>
    <w:p w:rsidR="009E4755" w:rsidRPr="00FA693F" w:rsidRDefault="009E4755" w:rsidP="005B46CB">
      <w:pPr>
        <w:jc w:val="right"/>
      </w:pPr>
      <w:r w:rsidRPr="00FA693F">
        <w:rPr>
          <w:rFonts w:hint="eastAsia"/>
        </w:rPr>
        <w:t xml:space="preserve">申請者　</w:t>
      </w:r>
      <w:r w:rsidRPr="00FA693F">
        <w:rPr>
          <w:rFonts w:hint="eastAsia"/>
          <w:u w:val="single"/>
        </w:rPr>
        <w:t>氏名</w:t>
      </w:r>
      <w:r w:rsidR="00616E0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5B46C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FA693F">
        <w:rPr>
          <w:rFonts w:hint="eastAsia"/>
          <w:u w:val="single"/>
        </w:rPr>
        <w:t xml:space="preserve">　</w:t>
      </w:r>
      <w:r w:rsidR="003D00AB">
        <w:rPr>
          <w:rFonts w:hint="eastAsia"/>
          <w:u w:val="single"/>
        </w:rPr>
        <w:t xml:space="preserve">　　</w:t>
      </w:r>
      <w:r w:rsidRPr="00FA693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FA693F">
        <w:rPr>
          <w:rFonts w:hint="eastAsia"/>
          <w:u w:val="single"/>
        </w:rPr>
        <w:t xml:space="preserve">　　</w:t>
      </w:r>
    </w:p>
    <w:p w:rsidR="009E4755" w:rsidRPr="00FA693F" w:rsidRDefault="009E4755" w:rsidP="003D00AB">
      <w:pPr>
        <w:spacing w:line="360" w:lineRule="auto"/>
        <w:jc w:val="right"/>
        <w:rPr>
          <w:u w:val="single"/>
        </w:rPr>
      </w:pPr>
      <w:r w:rsidRPr="00FA693F">
        <w:rPr>
          <w:rFonts w:hint="eastAsia"/>
          <w:u w:val="single"/>
        </w:rPr>
        <w:t xml:space="preserve">日中の連絡先　　</w:t>
      </w:r>
      <w:r w:rsidR="003D00AB">
        <w:rPr>
          <w:rFonts w:hint="eastAsia"/>
          <w:u w:val="single"/>
        </w:rPr>
        <w:t xml:space="preserve">　　</w:t>
      </w:r>
      <w:r w:rsidRPr="00FA693F">
        <w:rPr>
          <w:rFonts w:hint="eastAsia"/>
          <w:u w:val="single"/>
        </w:rPr>
        <w:t xml:space="preserve">　　</w:t>
      </w:r>
      <w:r w:rsidR="005B46CB">
        <w:rPr>
          <w:rFonts w:hint="eastAsia"/>
          <w:u w:val="single"/>
        </w:rPr>
        <w:t xml:space="preserve">　</w:t>
      </w:r>
      <w:r w:rsidRPr="00FA693F">
        <w:rPr>
          <w:rFonts w:hint="eastAsia"/>
          <w:u w:val="single"/>
        </w:rPr>
        <w:t xml:space="preserve">　　　　</w:t>
      </w:r>
    </w:p>
    <w:p w:rsidR="00562033" w:rsidRPr="00B42D37" w:rsidRDefault="00F45D31" w:rsidP="00562033">
      <w:pPr>
        <w:jc w:val="right"/>
        <w:rPr>
          <w:sz w:val="18"/>
          <w:szCs w:val="18"/>
          <w:u w:val="single"/>
        </w:rPr>
      </w:pPr>
      <w:r w:rsidRPr="00B42D37">
        <w:rPr>
          <w:rFonts w:hint="eastAsia"/>
          <w:sz w:val="18"/>
          <w:szCs w:val="18"/>
        </w:rPr>
        <w:t>（事業者にあっては、その所在地、名称及び代表者氏名）</w:t>
      </w:r>
    </w:p>
    <w:p w:rsidR="00562033" w:rsidRPr="00FA693F" w:rsidRDefault="00562033" w:rsidP="00562033"/>
    <w:p w:rsidR="00562033" w:rsidRPr="00FA693F" w:rsidRDefault="00F45D31" w:rsidP="00562033">
      <w:pPr>
        <w:jc w:val="center"/>
      </w:pPr>
      <w:r w:rsidRPr="00FA693F">
        <w:rPr>
          <w:rFonts w:hint="eastAsia"/>
        </w:rPr>
        <w:t>江東区地球温暖化防止設備（住宅用）導入変更（中止）承認申請書</w:t>
      </w:r>
      <w:bookmarkStart w:id="0" w:name="_GoBack"/>
      <w:bookmarkEnd w:id="0"/>
    </w:p>
    <w:p w:rsidR="00562033" w:rsidRPr="00FA693F" w:rsidRDefault="00562033" w:rsidP="00562033">
      <w:pPr>
        <w:jc w:val="center"/>
      </w:pPr>
    </w:p>
    <w:p w:rsidR="00562033" w:rsidRPr="00FA693F" w:rsidRDefault="00F45D31" w:rsidP="00562033">
      <w:r w:rsidRPr="00FA693F">
        <w:rPr>
          <w:rFonts w:hint="eastAsia"/>
        </w:rPr>
        <w:t xml:space="preserve">　　年　　月　　日付　　　第　　　　号により交付決定のあった助成金に係る申請内容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0"/>
        <w:gridCol w:w="4955"/>
      </w:tblGrid>
      <w:tr w:rsidR="00562033" w:rsidRPr="00FA693F" w:rsidTr="00556871">
        <w:trPr>
          <w:cantSplit/>
          <w:trHeight w:val="600"/>
        </w:trPr>
        <w:tc>
          <w:tcPr>
            <w:tcW w:w="2940" w:type="dxa"/>
            <w:vAlign w:val="center"/>
            <w:hideMark/>
          </w:tcPr>
          <w:p w:rsidR="00562033" w:rsidRPr="00FA693F" w:rsidRDefault="00F45D31" w:rsidP="00556871">
            <w:r w:rsidRPr="00FA693F">
              <w:rPr>
                <w:rFonts w:hint="eastAsia"/>
              </w:rPr>
              <w:t>について、下記の理由により</w:t>
            </w:r>
          </w:p>
        </w:tc>
        <w:tc>
          <w:tcPr>
            <w:tcW w:w="630" w:type="dxa"/>
            <w:vAlign w:val="center"/>
            <w:hideMark/>
          </w:tcPr>
          <w:p w:rsidR="00562033" w:rsidRPr="00FA693F" w:rsidRDefault="00F45D31" w:rsidP="00556871">
            <w:pPr>
              <w:jc w:val="center"/>
            </w:pPr>
            <w:r w:rsidRPr="00FA693F">
              <w:rPr>
                <w:rFonts w:hint="eastAsia"/>
              </w:rPr>
              <w:t>変更</w:t>
            </w:r>
          </w:p>
          <w:p w:rsidR="00562033" w:rsidRPr="00FA693F" w:rsidRDefault="00F45D31" w:rsidP="00556871">
            <w:pPr>
              <w:jc w:val="center"/>
            </w:pPr>
            <w:r w:rsidRPr="00FA693F">
              <w:rPr>
                <w:rFonts w:hint="eastAsia"/>
              </w:rPr>
              <w:t>中止</w:t>
            </w:r>
          </w:p>
        </w:tc>
        <w:tc>
          <w:tcPr>
            <w:tcW w:w="4955" w:type="dxa"/>
            <w:vAlign w:val="center"/>
            <w:hideMark/>
          </w:tcPr>
          <w:p w:rsidR="00562033" w:rsidRPr="00FA693F" w:rsidRDefault="00F45D31" w:rsidP="00556871">
            <w:r w:rsidRPr="00FA693F">
              <w:rPr>
                <w:rFonts w:hint="eastAsia"/>
              </w:rPr>
              <w:t>したいので、申請します。</w:t>
            </w:r>
          </w:p>
        </w:tc>
      </w:tr>
    </w:tbl>
    <w:p w:rsidR="00562033" w:rsidRPr="00FA693F" w:rsidRDefault="00562033" w:rsidP="00562033"/>
    <w:p w:rsidR="00562033" w:rsidRPr="00FA693F" w:rsidRDefault="00F45D31" w:rsidP="00562033">
      <w:pPr>
        <w:jc w:val="center"/>
      </w:pPr>
      <w:r w:rsidRPr="00FA693F">
        <w:rPr>
          <w:rFonts w:hint="eastAsia"/>
        </w:rPr>
        <w:t>記</w:t>
      </w:r>
    </w:p>
    <w:p w:rsidR="00562033" w:rsidRPr="00FA693F" w:rsidRDefault="00562033" w:rsidP="00562033"/>
    <w:p w:rsidR="00562033" w:rsidRPr="00FA693F" w:rsidRDefault="00F45D31" w:rsidP="00562033">
      <w:r w:rsidRPr="00FA693F">
        <w:rPr>
          <w:rFonts w:hint="eastAsia"/>
        </w:rPr>
        <w:t>１　施工場所　　　　　　江東区</w:t>
      </w:r>
    </w:p>
    <w:p w:rsidR="00562033" w:rsidRPr="00FA693F" w:rsidRDefault="00562033" w:rsidP="00562033"/>
    <w:p w:rsidR="00562033" w:rsidRPr="00FA693F" w:rsidRDefault="00F45D31" w:rsidP="00562033">
      <w:r w:rsidRPr="00FA693F">
        <w:rPr>
          <w:rFonts w:hint="eastAsia"/>
        </w:rPr>
        <w:t>２　設備の種類</w:t>
      </w:r>
    </w:p>
    <w:p w:rsidR="00562033" w:rsidRPr="00FA693F" w:rsidRDefault="00562033" w:rsidP="00562033"/>
    <w:p w:rsidR="00562033" w:rsidRPr="00FA693F" w:rsidRDefault="00F45D31" w:rsidP="00562033">
      <w:r w:rsidRPr="00FA693F">
        <w:rPr>
          <w:rFonts w:hint="eastAsia"/>
        </w:rPr>
        <w:t>３　助成金交付決定額　　　　　金　　　　　　　　　　　　　円</w:t>
      </w:r>
    </w:p>
    <w:p w:rsidR="00562033" w:rsidRPr="00FA693F" w:rsidRDefault="00562033" w:rsidP="00562033"/>
    <w:p w:rsidR="00562033" w:rsidRPr="00FA693F" w:rsidRDefault="00F45D31" w:rsidP="00562033">
      <w:r w:rsidRPr="00FA693F">
        <w:rPr>
          <w:rFonts w:hint="eastAsia"/>
        </w:rPr>
        <w:t>４　変更（中止）の内容（※いずれかにレ印をお願いします。）</w:t>
      </w:r>
    </w:p>
    <w:p w:rsidR="00562033" w:rsidRPr="00FA693F" w:rsidRDefault="00F45D31" w:rsidP="00562033">
      <w:r w:rsidRPr="00FA693F">
        <w:rPr>
          <w:rFonts w:hint="eastAsia"/>
        </w:rPr>
        <w:t xml:space="preserve">　□　助成対象経費の変更</w:t>
      </w:r>
    </w:p>
    <w:p w:rsidR="00562033" w:rsidRPr="00FA693F" w:rsidRDefault="00F45D31" w:rsidP="00562033">
      <w:r w:rsidRPr="00FA693F">
        <w:rPr>
          <w:rFonts w:hint="eastAsia"/>
        </w:rPr>
        <w:t xml:space="preserve">　　　変更後の経費は、別紙見積書のとおり。</w:t>
      </w:r>
    </w:p>
    <w:p w:rsidR="00562033" w:rsidRPr="00FA693F" w:rsidRDefault="00F45D31" w:rsidP="00562033">
      <w:r w:rsidRPr="00FA693F">
        <w:rPr>
          <w:rFonts w:hint="eastAsia"/>
        </w:rPr>
        <w:t xml:space="preserve">　□</w:t>
      </w:r>
      <w:r w:rsidRPr="00F45D31">
        <w:rPr>
          <w:rFonts w:hint="eastAsia"/>
        </w:rPr>
        <w:t xml:space="preserve">　</w:t>
      </w:r>
      <w:r w:rsidRPr="00FA693F">
        <w:rPr>
          <w:rFonts w:hint="eastAsia"/>
        </w:rPr>
        <w:t>（高反射率塗装の場合）申請面積の変更</w:t>
      </w:r>
    </w:p>
    <w:p w:rsidR="00562033" w:rsidRPr="00FA693F" w:rsidRDefault="00F45D31" w:rsidP="00562033">
      <w:r w:rsidRPr="00FA693F">
        <w:rPr>
          <w:rFonts w:hint="eastAsia"/>
        </w:rPr>
        <w:t xml:space="preserve">　　　変更後の申請面積は、別紙施工面積の算出表のとおり。</w:t>
      </w:r>
    </w:p>
    <w:p w:rsidR="00562033" w:rsidRPr="00FA693F" w:rsidRDefault="00F45D31" w:rsidP="00562033">
      <w:r w:rsidRPr="00FA693F">
        <w:rPr>
          <w:rFonts w:hint="eastAsia"/>
        </w:rPr>
        <w:t xml:space="preserve">　□</w:t>
      </w:r>
      <w:r w:rsidRPr="00F45D31">
        <w:rPr>
          <w:rFonts w:hint="eastAsia"/>
        </w:rPr>
        <w:t xml:space="preserve">　</w:t>
      </w:r>
      <w:r w:rsidRPr="00FA693F">
        <w:rPr>
          <w:rFonts w:hint="eastAsia"/>
        </w:rPr>
        <w:t>（中止の場合）施工の中止／施工を来年度以降に延期</w:t>
      </w:r>
    </w:p>
    <w:p w:rsidR="00562033" w:rsidRPr="00FA693F" w:rsidRDefault="00F45D31" w:rsidP="00562033">
      <w:r w:rsidRPr="00FA693F">
        <w:rPr>
          <w:rFonts w:hint="eastAsia"/>
        </w:rPr>
        <w:t xml:space="preserve">　□　その他（　　　　　　　　　　</w:t>
      </w:r>
      <w:r>
        <w:rPr>
          <w:rFonts w:hint="eastAsia"/>
        </w:rPr>
        <w:t xml:space="preserve">　　</w:t>
      </w:r>
      <w:r w:rsidRPr="00FA693F">
        <w:rPr>
          <w:rFonts w:hint="eastAsia"/>
        </w:rPr>
        <w:t xml:space="preserve">　　　　　　　　　　　　　　　　　）</w:t>
      </w:r>
    </w:p>
    <w:p w:rsidR="00562033" w:rsidRDefault="00562033" w:rsidP="00562033"/>
    <w:p w:rsidR="00B738F6" w:rsidRPr="00562033" w:rsidRDefault="00F45D31" w:rsidP="00562033">
      <w:r w:rsidRPr="00FA693F">
        <w:rPr>
          <w:rFonts w:hint="eastAsia"/>
        </w:rPr>
        <w:t>５　変更（中止）の理由</w:t>
      </w:r>
    </w:p>
    <w:sectPr w:rsidR="00B738F6" w:rsidRPr="00562033" w:rsidSect="00562033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343" w:rsidRDefault="00D00343" w:rsidP="00DB7230">
      <w:r>
        <w:separator/>
      </w:r>
    </w:p>
  </w:endnote>
  <w:endnote w:type="continuationSeparator" w:id="0">
    <w:p w:rsidR="00D00343" w:rsidRDefault="00D00343" w:rsidP="00DB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343" w:rsidRDefault="00D00343" w:rsidP="00DB7230">
      <w:r>
        <w:separator/>
      </w:r>
    </w:p>
  </w:footnote>
  <w:footnote w:type="continuationSeparator" w:id="0">
    <w:p w:rsidR="00D00343" w:rsidRDefault="00D00343" w:rsidP="00DB7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8F6"/>
    <w:rsid w:val="000F25E0"/>
    <w:rsid w:val="000F26F0"/>
    <w:rsid w:val="002973A8"/>
    <w:rsid w:val="003211C4"/>
    <w:rsid w:val="00370C2C"/>
    <w:rsid w:val="003C079C"/>
    <w:rsid w:val="003D00AB"/>
    <w:rsid w:val="003E5655"/>
    <w:rsid w:val="004D11C4"/>
    <w:rsid w:val="00511366"/>
    <w:rsid w:val="00556871"/>
    <w:rsid w:val="00562033"/>
    <w:rsid w:val="005B46CB"/>
    <w:rsid w:val="00616E07"/>
    <w:rsid w:val="00876ACA"/>
    <w:rsid w:val="00971563"/>
    <w:rsid w:val="009E4755"/>
    <w:rsid w:val="00B42D37"/>
    <w:rsid w:val="00B738F6"/>
    <w:rsid w:val="00C3369E"/>
    <w:rsid w:val="00CE6F0A"/>
    <w:rsid w:val="00D00343"/>
    <w:rsid w:val="00DB7230"/>
    <w:rsid w:val="00E21B6A"/>
    <w:rsid w:val="00F45D31"/>
    <w:rsid w:val="00F77193"/>
    <w:rsid w:val="00FA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463FC2-4F23-4093-BF77-12887E59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738F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73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38F6"/>
    <w:rPr>
      <w:rFonts w:ascii="ＭＳ 明朝" w:cs="Times New Roman"/>
      <w:kern w:val="2"/>
      <w:sz w:val="21"/>
    </w:rPr>
  </w:style>
  <w:style w:type="character" w:styleId="a7">
    <w:name w:val="annotation reference"/>
    <w:basedOn w:val="a0"/>
    <w:uiPriority w:val="99"/>
    <w:rsid w:val="00876ACA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876ACA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876ACA"/>
    <w:rPr>
      <w:rFonts w:ascii="ＭＳ 明朝" w:cs="Times New Roman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rsid w:val="00876ACA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876ACA"/>
    <w:rPr>
      <w:rFonts w:ascii="ＭＳ 明朝" w:cs="Times New Roman"/>
      <w:b/>
      <w:bCs/>
      <w:kern w:val="2"/>
      <w:sz w:val="21"/>
    </w:rPr>
  </w:style>
  <w:style w:type="paragraph" w:styleId="ac">
    <w:name w:val="Balloon Text"/>
    <w:basedOn w:val="a"/>
    <w:link w:val="ad"/>
    <w:uiPriority w:val="99"/>
    <w:rsid w:val="00876ACA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876AC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5</cp:revision>
  <cp:lastPrinted>2023-02-27T00:14:00Z</cp:lastPrinted>
  <dcterms:created xsi:type="dcterms:W3CDTF">2023-02-20T05:34:00Z</dcterms:created>
  <dcterms:modified xsi:type="dcterms:W3CDTF">2024-03-11T08:07:00Z</dcterms:modified>
</cp:coreProperties>
</file>