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5C" w:rsidRPr="00DF3C70" w:rsidRDefault="00B92DF0" w:rsidP="0057691D">
      <w:pPr>
        <w:spacing w:line="440" w:lineRule="exact"/>
        <w:jc w:val="right"/>
        <w:rPr>
          <w:rFonts w:asciiTheme="minorEastAsia" w:hAnsiTheme="minorEastAsia"/>
          <w:kern w:val="0"/>
          <w:sz w:val="24"/>
        </w:rPr>
      </w:pPr>
      <w:r w:rsidRPr="00DF3C70">
        <w:rPr>
          <w:rFonts w:asciiTheme="minorEastAsia" w:hAnsiTheme="minorEastAsia" w:hint="eastAsia"/>
          <w:kern w:val="0"/>
          <w:sz w:val="24"/>
        </w:rPr>
        <w:t>令和</w:t>
      </w:r>
      <w:r w:rsidR="00DF3C70" w:rsidRPr="00DF3C70">
        <w:rPr>
          <w:rFonts w:asciiTheme="minorEastAsia" w:hAnsiTheme="minorEastAsia" w:hint="eastAsia"/>
          <w:kern w:val="0"/>
          <w:sz w:val="24"/>
        </w:rPr>
        <w:t xml:space="preserve">　　</w:t>
      </w:r>
      <w:r w:rsidRPr="00DF3C70">
        <w:rPr>
          <w:rFonts w:asciiTheme="minorEastAsia" w:hAnsiTheme="minorEastAsia" w:hint="eastAsia"/>
          <w:kern w:val="0"/>
          <w:sz w:val="24"/>
        </w:rPr>
        <w:t>年</w:t>
      </w:r>
      <w:r w:rsidR="00DF3C70" w:rsidRPr="00DF3C70">
        <w:rPr>
          <w:rFonts w:asciiTheme="minorEastAsia" w:hAnsiTheme="minorEastAsia" w:hint="eastAsia"/>
          <w:kern w:val="0"/>
          <w:sz w:val="24"/>
        </w:rPr>
        <w:t xml:space="preserve">　　</w:t>
      </w:r>
      <w:r w:rsidRPr="00DF3C70">
        <w:rPr>
          <w:rFonts w:asciiTheme="minorEastAsia" w:hAnsiTheme="minorEastAsia" w:hint="eastAsia"/>
          <w:kern w:val="0"/>
          <w:sz w:val="24"/>
        </w:rPr>
        <w:t>月</w:t>
      </w:r>
      <w:r w:rsidR="00DF3C70" w:rsidRPr="00DF3C70">
        <w:rPr>
          <w:rFonts w:asciiTheme="minorEastAsia" w:hAnsiTheme="minorEastAsia" w:hint="eastAsia"/>
          <w:kern w:val="0"/>
          <w:sz w:val="24"/>
        </w:rPr>
        <w:t xml:space="preserve">　　</w:t>
      </w:r>
      <w:r w:rsidRPr="00DF3C70">
        <w:rPr>
          <w:rFonts w:asciiTheme="minorEastAsia" w:hAnsiTheme="minorEastAsia" w:hint="eastAsia"/>
          <w:kern w:val="0"/>
          <w:sz w:val="24"/>
        </w:rPr>
        <w:t>日</w:t>
      </w:r>
    </w:p>
    <w:p w:rsidR="00DF3C70" w:rsidRPr="00DF3C70" w:rsidRDefault="00DF3C70" w:rsidP="0057691D">
      <w:pPr>
        <w:spacing w:line="440" w:lineRule="exact"/>
        <w:jc w:val="right"/>
        <w:rPr>
          <w:rFonts w:asciiTheme="minorEastAsia" w:hAnsiTheme="minorEastAsia"/>
          <w:sz w:val="24"/>
        </w:rPr>
      </w:pPr>
    </w:p>
    <w:p w:rsidR="00B92DF0" w:rsidRPr="00DF3C70" w:rsidRDefault="00DF3C70" w:rsidP="00DF3C70">
      <w:pPr>
        <w:spacing w:line="440" w:lineRule="exact"/>
        <w:rPr>
          <w:rFonts w:asciiTheme="minorEastAsia" w:hAnsiTheme="minorEastAsia"/>
          <w:sz w:val="24"/>
        </w:rPr>
      </w:pPr>
      <w:r w:rsidRPr="00DF3C70">
        <w:rPr>
          <w:rFonts w:asciiTheme="minorEastAsia" w:hAnsiTheme="minorEastAsia" w:hint="eastAsia"/>
          <w:sz w:val="24"/>
        </w:rPr>
        <w:t xml:space="preserve">　江東区長　殿</w:t>
      </w:r>
    </w:p>
    <w:p w:rsidR="00A51503" w:rsidRPr="00DF3C70" w:rsidRDefault="00A51503" w:rsidP="00644E5F">
      <w:pPr>
        <w:spacing w:line="440" w:lineRule="exact"/>
        <w:ind w:right="480"/>
        <w:jc w:val="right"/>
        <w:rPr>
          <w:rFonts w:asciiTheme="minorEastAsia" w:hAnsiTheme="minorEastAsia"/>
          <w:sz w:val="24"/>
        </w:rPr>
      </w:pPr>
    </w:p>
    <w:p w:rsidR="006F7CEE" w:rsidRPr="00DF3C70" w:rsidRDefault="000D7C8B" w:rsidP="00DF3C70">
      <w:pPr>
        <w:spacing w:line="440" w:lineRule="exact"/>
        <w:ind w:leftChars="1822" w:left="3826" w:right="194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（職域接種</w:t>
      </w:r>
      <w:r w:rsidR="00465EC8">
        <w:rPr>
          <w:rFonts w:asciiTheme="minorEastAsia" w:hAnsiTheme="minorEastAsia" w:hint="eastAsia"/>
          <w:kern w:val="0"/>
          <w:sz w:val="24"/>
        </w:rPr>
        <w:t>実施企業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24"/>
        </w:rPr>
        <w:t>等団体</w:t>
      </w:r>
      <w:r w:rsidR="00DF3C70" w:rsidRPr="00DF3C70">
        <w:rPr>
          <w:rFonts w:asciiTheme="minorEastAsia" w:hAnsiTheme="minorEastAsia" w:hint="eastAsia"/>
          <w:kern w:val="0"/>
          <w:sz w:val="24"/>
        </w:rPr>
        <w:t>名）</w:t>
      </w:r>
    </w:p>
    <w:p w:rsidR="00DF3C70" w:rsidRPr="00DF3C70" w:rsidRDefault="00DF3C70" w:rsidP="00DF3C70">
      <w:pPr>
        <w:spacing w:line="440" w:lineRule="exact"/>
        <w:ind w:leftChars="1822" w:left="3826" w:right="194"/>
        <w:rPr>
          <w:rFonts w:asciiTheme="minorEastAsia" w:hAnsiTheme="minorEastAsia"/>
          <w:kern w:val="0"/>
          <w:sz w:val="24"/>
          <w:u w:val="single"/>
        </w:rPr>
      </w:pPr>
      <w:r>
        <w:rPr>
          <w:rFonts w:asciiTheme="minorEastAsia" w:hAnsiTheme="minorEastAsia" w:hint="eastAsia"/>
          <w:kern w:val="0"/>
          <w:sz w:val="24"/>
          <w:u w:val="single"/>
        </w:rPr>
        <w:t xml:space="preserve">　</w:t>
      </w:r>
      <w:r w:rsidRPr="00DF3C70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　　　　</w:t>
      </w:r>
    </w:p>
    <w:p w:rsidR="00DF3C70" w:rsidRPr="00DF3C70" w:rsidRDefault="00DF3C70" w:rsidP="00DF3C70">
      <w:pPr>
        <w:spacing w:line="440" w:lineRule="exact"/>
        <w:ind w:leftChars="1822" w:left="3826" w:right="-46"/>
        <w:rPr>
          <w:rFonts w:asciiTheme="minorEastAsia" w:hAnsiTheme="minorEastAsia"/>
          <w:kern w:val="0"/>
          <w:sz w:val="24"/>
        </w:rPr>
      </w:pPr>
      <w:r w:rsidRPr="00DF3C70">
        <w:rPr>
          <w:rFonts w:asciiTheme="minorEastAsia" w:hAnsiTheme="minorEastAsia" w:hint="eastAsia"/>
          <w:kern w:val="0"/>
          <w:sz w:val="24"/>
        </w:rPr>
        <w:t>（代表者名）</w:t>
      </w:r>
    </w:p>
    <w:p w:rsidR="00DF3C70" w:rsidRPr="00DF3C70" w:rsidRDefault="00DF3C70" w:rsidP="00DF3C70">
      <w:pPr>
        <w:spacing w:line="440" w:lineRule="exact"/>
        <w:ind w:leftChars="1822" w:left="3826" w:right="-46"/>
        <w:rPr>
          <w:rFonts w:asciiTheme="minorEastAsia" w:hAnsiTheme="minorEastAsia"/>
          <w:kern w:val="0"/>
          <w:szCs w:val="21"/>
          <w:u w:val="single"/>
        </w:rPr>
      </w:pPr>
      <w:r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　　　　　　</w:t>
      </w:r>
      <w:r w:rsidR="00755889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:rsidR="00644E5F" w:rsidRPr="00DF3C70" w:rsidRDefault="00644E5F" w:rsidP="00DF3C70">
      <w:pPr>
        <w:spacing w:line="440" w:lineRule="exact"/>
        <w:ind w:firstLineChars="3425" w:firstLine="8220"/>
        <w:rPr>
          <w:rFonts w:asciiTheme="minorEastAsia" w:hAnsiTheme="minorEastAsia"/>
          <w:sz w:val="24"/>
        </w:rPr>
      </w:pPr>
    </w:p>
    <w:p w:rsidR="00DF3C70" w:rsidRDefault="00DF3C70" w:rsidP="00DF3C70">
      <w:pPr>
        <w:spacing w:line="440" w:lineRule="exact"/>
        <w:ind w:rightChars="-21" w:right="-44"/>
        <w:jc w:val="center"/>
        <w:rPr>
          <w:rFonts w:asciiTheme="minorEastAsia" w:hAnsiTheme="minorEastAsia"/>
          <w:sz w:val="24"/>
        </w:rPr>
      </w:pPr>
    </w:p>
    <w:p w:rsidR="00B92DF0" w:rsidRPr="00DF3C70" w:rsidRDefault="00DF3C70" w:rsidP="00DF3C70">
      <w:pPr>
        <w:spacing w:line="440" w:lineRule="exact"/>
        <w:ind w:rightChars="-21" w:right="-44"/>
        <w:jc w:val="center"/>
        <w:rPr>
          <w:rFonts w:asciiTheme="minorEastAsia" w:hAnsiTheme="minorEastAsia"/>
          <w:sz w:val="24"/>
        </w:rPr>
      </w:pPr>
      <w:r w:rsidRPr="00DF3C70">
        <w:rPr>
          <w:rFonts w:asciiTheme="minorEastAsia" w:hAnsiTheme="minorEastAsia" w:hint="eastAsia"/>
          <w:sz w:val="24"/>
        </w:rPr>
        <w:t>接種券再発行申請書（新型コロナウイルス感染症）</w:t>
      </w:r>
    </w:p>
    <w:p w:rsidR="00DF3C70" w:rsidRPr="00DF3C70" w:rsidRDefault="00DF3C70" w:rsidP="00DF3C70">
      <w:pPr>
        <w:spacing w:line="440" w:lineRule="exact"/>
        <w:ind w:rightChars="-21" w:right="-44"/>
        <w:rPr>
          <w:rFonts w:asciiTheme="minorEastAsia" w:hAnsiTheme="minorEastAsia"/>
          <w:sz w:val="24"/>
        </w:rPr>
      </w:pPr>
    </w:p>
    <w:p w:rsidR="00DF3C70" w:rsidRDefault="00DF3C70" w:rsidP="00DF3C70">
      <w:pPr>
        <w:spacing w:line="440" w:lineRule="exact"/>
        <w:ind w:rightChars="-21" w:right="-44"/>
        <w:rPr>
          <w:rFonts w:asciiTheme="minorEastAsia" w:hAnsiTheme="minorEastAsia"/>
          <w:sz w:val="24"/>
        </w:rPr>
      </w:pPr>
      <w:r w:rsidRPr="00DF3C70">
        <w:rPr>
          <w:rFonts w:asciiTheme="minorEastAsia" w:hAnsiTheme="minorEastAsia" w:hint="eastAsia"/>
          <w:sz w:val="24"/>
        </w:rPr>
        <w:t xml:space="preserve">　新型コロナウイルスに係るワクチン接種について、接種券の貼付がない予診票により接種を実施した後に、再三の努力</w:t>
      </w:r>
      <w:r>
        <w:rPr>
          <w:rFonts w:asciiTheme="minorEastAsia" w:hAnsiTheme="minorEastAsia" w:hint="eastAsia"/>
          <w:sz w:val="24"/>
        </w:rPr>
        <w:t>によっても</w:t>
      </w:r>
      <w:r w:rsidRPr="00DF3C70">
        <w:rPr>
          <w:rFonts w:asciiTheme="minorEastAsia" w:hAnsiTheme="minorEastAsia" w:hint="eastAsia"/>
          <w:sz w:val="24"/>
        </w:rPr>
        <w:t>接種券の回収が</w:t>
      </w:r>
      <w:r>
        <w:rPr>
          <w:rFonts w:asciiTheme="minorEastAsia" w:hAnsiTheme="minorEastAsia" w:hint="eastAsia"/>
          <w:sz w:val="24"/>
        </w:rPr>
        <w:t>困難な</w:t>
      </w:r>
      <w:r w:rsidRPr="00DF3C70">
        <w:rPr>
          <w:rFonts w:asciiTheme="minorEastAsia" w:hAnsiTheme="minorEastAsia" w:hint="eastAsia"/>
          <w:sz w:val="24"/>
        </w:rPr>
        <w:t>者がおります</w:t>
      </w:r>
      <w:r>
        <w:rPr>
          <w:rFonts w:asciiTheme="minorEastAsia" w:hAnsiTheme="minorEastAsia" w:hint="eastAsia"/>
          <w:sz w:val="24"/>
        </w:rPr>
        <w:t>ので、再発行を申請いたします。</w:t>
      </w:r>
    </w:p>
    <w:p w:rsidR="00DF3C70" w:rsidRDefault="00DF3C70" w:rsidP="00DF3C70">
      <w:pPr>
        <w:spacing w:line="440" w:lineRule="exact"/>
        <w:ind w:rightChars="-21" w:right="-4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</w:t>
      </w:r>
      <w:r w:rsidR="000D7C8B">
        <w:rPr>
          <w:rFonts w:asciiTheme="minorEastAsia" w:hAnsiTheme="minorEastAsia" w:hint="eastAsia"/>
          <w:sz w:val="24"/>
        </w:rPr>
        <w:t>申請にあたっては</w:t>
      </w:r>
      <w:r>
        <w:rPr>
          <w:rFonts w:asciiTheme="minorEastAsia" w:hAnsiTheme="minorEastAsia" w:hint="eastAsia"/>
          <w:sz w:val="24"/>
        </w:rPr>
        <w:t>本人の同意</w:t>
      </w:r>
      <w:r w:rsidR="00755889">
        <w:rPr>
          <w:rFonts w:asciiTheme="minorEastAsia" w:hAnsiTheme="minorEastAsia" w:hint="eastAsia"/>
          <w:sz w:val="24"/>
        </w:rPr>
        <w:t>を</w:t>
      </w:r>
      <w:r w:rsidR="000D7C8B">
        <w:rPr>
          <w:rFonts w:asciiTheme="minorEastAsia" w:hAnsiTheme="minorEastAsia" w:hint="eastAsia"/>
          <w:sz w:val="24"/>
        </w:rPr>
        <w:t>得ており、当団体の責任のもとに処理する</w:t>
      </w:r>
      <w:r w:rsidR="0064552D">
        <w:rPr>
          <w:rFonts w:asciiTheme="minorEastAsia" w:hAnsiTheme="minorEastAsia" w:hint="eastAsia"/>
          <w:sz w:val="24"/>
        </w:rPr>
        <w:t>こ</w:t>
      </w:r>
      <w:r>
        <w:rPr>
          <w:rFonts w:asciiTheme="minorEastAsia" w:hAnsiTheme="minorEastAsia" w:hint="eastAsia"/>
          <w:sz w:val="24"/>
        </w:rPr>
        <w:t>とを申し添えます。</w:t>
      </w:r>
    </w:p>
    <w:p w:rsidR="00DF3C70" w:rsidRDefault="00DF3C70" w:rsidP="00DF3C70">
      <w:pPr>
        <w:spacing w:line="440" w:lineRule="exact"/>
        <w:ind w:rightChars="-21" w:right="-44"/>
        <w:rPr>
          <w:rFonts w:asciiTheme="minorEastAsia" w:hAnsiTheme="minorEastAsia"/>
          <w:sz w:val="24"/>
        </w:rPr>
      </w:pPr>
    </w:p>
    <w:p w:rsidR="00DF3C70" w:rsidRDefault="00DF3C70" w:rsidP="00DF3C70">
      <w:pPr>
        <w:spacing w:line="440" w:lineRule="exact"/>
        <w:ind w:rightChars="-21" w:right="-44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DF3C70" w:rsidRPr="00DF3C70" w:rsidRDefault="00DF3C70" w:rsidP="00DF3C70">
      <w:pPr>
        <w:spacing w:line="440" w:lineRule="exact"/>
        <w:ind w:rightChars="-21" w:right="-44"/>
        <w:jc w:val="center"/>
        <w:rPr>
          <w:rFonts w:asciiTheme="minorEastAsia" w:hAnsiTheme="minorEastAsia"/>
          <w:sz w:val="24"/>
        </w:rPr>
      </w:pPr>
    </w:p>
    <w:p w:rsidR="00DF3C70" w:rsidRPr="00DF3C70" w:rsidRDefault="00DF3C70" w:rsidP="00DF3C70">
      <w:pPr>
        <w:spacing w:line="440" w:lineRule="exact"/>
        <w:ind w:rightChars="-21" w:right="-4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〇対象者　</w:t>
      </w:r>
      <w:r w:rsidRPr="00DF3C70">
        <w:rPr>
          <w:rFonts w:asciiTheme="minorEastAsia" w:hAnsiTheme="minorEastAsia" w:hint="eastAsia"/>
          <w:sz w:val="24"/>
          <w:u w:val="single"/>
        </w:rPr>
        <w:t xml:space="preserve">　　　名</w:t>
      </w:r>
      <w:r>
        <w:rPr>
          <w:rFonts w:asciiTheme="minorEastAsia" w:hAnsiTheme="minorEastAsia" w:hint="eastAsia"/>
          <w:sz w:val="24"/>
        </w:rPr>
        <w:t>（別添予診票写しのとおり）</w:t>
      </w:r>
    </w:p>
    <w:p w:rsidR="006F7CEE" w:rsidRDefault="006F7CEE" w:rsidP="0057691D">
      <w:pPr>
        <w:spacing w:line="440" w:lineRule="exact"/>
        <w:rPr>
          <w:rFonts w:asciiTheme="minorEastAsia" w:hAnsiTheme="minorEastAsia"/>
          <w:sz w:val="24"/>
        </w:rPr>
      </w:pPr>
    </w:p>
    <w:p w:rsidR="00DF3C70" w:rsidRDefault="00DF3C70" w:rsidP="0057691D">
      <w:pPr>
        <w:spacing w:line="440" w:lineRule="exact"/>
        <w:rPr>
          <w:rFonts w:asciiTheme="minorEastAsia" w:hAnsiTheme="minorEastAsia"/>
          <w:sz w:val="24"/>
        </w:rPr>
      </w:pPr>
    </w:p>
    <w:p w:rsidR="00DF3C70" w:rsidRDefault="00DF3C70" w:rsidP="0057691D">
      <w:pPr>
        <w:spacing w:line="440" w:lineRule="exact"/>
        <w:rPr>
          <w:rFonts w:asciiTheme="minorEastAsia" w:hAnsiTheme="minorEastAsia"/>
          <w:sz w:val="24"/>
        </w:rPr>
      </w:pPr>
    </w:p>
    <w:p w:rsidR="00DF3C70" w:rsidRPr="00DF3C70" w:rsidRDefault="00DF3C70" w:rsidP="0057691D">
      <w:pPr>
        <w:spacing w:line="440" w:lineRule="exact"/>
        <w:rPr>
          <w:rFonts w:asciiTheme="minorEastAsia" w:hAnsiTheme="minorEastAsia"/>
          <w:sz w:val="24"/>
        </w:rPr>
      </w:pPr>
    </w:p>
    <w:p w:rsidR="00DF3C70" w:rsidRDefault="00DF3C70" w:rsidP="00DF3C70">
      <w:pPr>
        <w:spacing w:line="440" w:lineRule="exact"/>
        <w:ind w:leftChars="1215" w:left="255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（送付先・連絡先）</w:t>
      </w:r>
    </w:p>
    <w:p w:rsidR="00DF3C70" w:rsidRPr="00DF3C70" w:rsidRDefault="00DF3C70" w:rsidP="00DF3C70">
      <w:pPr>
        <w:spacing w:line="440" w:lineRule="exact"/>
        <w:ind w:leftChars="1215" w:left="2551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F3C70">
        <w:rPr>
          <w:rFonts w:asciiTheme="minorEastAsia" w:hAnsiTheme="minorEastAsia" w:hint="eastAsia"/>
          <w:sz w:val="24"/>
          <w:u w:val="single"/>
        </w:rPr>
        <w:t xml:space="preserve">住所：〒　　　　　　</w:t>
      </w:r>
    </w:p>
    <w:p w:rsidR="00DF3C70" w:rsidRPr="00545D8E" w:rsidRDefault="00DF3C70" w:rsidP="00DF3C70">
      <w:pPr>
        <w:spacing w:line="440" w:lineRule="exact"/>
        <w:ind w:leftChars="1215" w:left="2551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545D8E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</w:t>
      </w:r>
    </w:p>
    <w:p w:rsidR="00DF3C70" w:rsidRDefault="00DF3C70" w:rsidP="00DF3C70">
      <w:pPr>
        <w:spacing w:line="440" w:lineRule="exact"/>
        <w:ind w:leftChars="1215" w:left="255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あて先：</w:t>
      </w:r>
      <w:r w:rsidRPr="00DF3C70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</w:t>
      </w:r>
    </w:p>
    <w:p w:rsidR="00DF3C70" w:rsidRDefault="00DF3C70" w:rsidP="00DF3C70">
      <w:pPr>
        <w:spacing w:line="440" w:lineRule="exact"/>
        <w:ind w:leftChars="1215" w:left="255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連絡先電話番号：</w:t>
      </w:r>
      <w:r w:rsidRPr="00DF3C70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DF3C70" w:rsidRPr="00DF3C70" w:rsidRDefault="00DF3C70" w:rsidP="00DF3C70">
      <w:pPr>
        <w:spacing w:line="440" w:lineRule="exact"/>
        <w:ind w:leftChars="1215" w:left="255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担当部署・氏名：</w:t>
      </w:r>
      <w:r w:rsidRPr="00DF3C70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57691D" w:rsidRDefault="0057691D" w:rsidP="0057691D">
      <w:pPr>
        <w:spacing w:line="440" w:lineRule="exact"/>
        <w:ind w:left="960" w:hangingChars="400" w:hanging="960"/>
        <w:jc w:val="right"/>
        <w:rPr>
          <w:rFonts w:ascii="ＭＳ 明朝" w:eastAsia="ＭＳ 明朝" w:hAnsi="ＭＳ 明朝"/>
          <w:sz w:val="24"/>
        </w:rPr>
      </w:pPr>
    </w:p>
    <w:sectPr w:rsidR="0057691D" w:rsidSect="00DF3C70">
      <w:headerReference w:type="default" r:id="rId7"/>
      <w:pgSz w:w="11906" w:h="16838" w:code="9"/>
      <w:pgMar w:top="1702" w:right="1440" w:bottom="709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28" w:rsidRDefault="00EB3828" w:rsidP="0071669F">
      <w:r>
        <w:separator/>
      </w:r>
    </w:p>
  </w:endnote>
  <w:endnote w:type="continuationSeparator" w:id="0">
    <w:p w:rsidR="00EB3828" w:rsidRDefault="00EB3828" w:rsidP="007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28" w:rsidRDefault="00EB3828" w:rsidP="0071669F">
      <w:r>
        <w:separator/>
      </w:r>
    </w:p>
  </w:footnote>
  <w:footnote w:type="continuationSeparator" w:id="0">
    <w:p w:rsidR="00EB3828" w:rsidRDefault="00EB3828" w:rsidP="0071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2D" w:rsidRPr="0064552D" w:rsidRDefault="0064552D">
    <w:pPr>
      <w:pStyle w:val="af6"/>
      <w:rPr>
        <w:sz w:val="24"/>
        <w:szCs w:val="24"/>
      </w:rPr>
    </w:pPr>
    <w:r w:rsidRPr="0064552D">
      <w:rPr>
        <w:rFonts w:hint="eastAsia"/>
        <w:sz w:val="24"/>
        <w:szCs w:val="24"/>
      </w:rPr>
      <w:t>（</w:t>
    </w:r>
    <w:r w:rsidR="00755889">
      <w:rPr>
        <w:rFonts w:hint="eastAsia"/>
        <w:sz w:val="24"/>
        <w:szCs w:val="24"/>
      </w:rPr>
      <w:t>職域接種等における</w:t>
    </w:r>
    <w:r w:rsidRPr="0064552D">
      <w:rPr>
        <w:rFonts w:hint="eastAsia"/>
        <w:sz w:val="24"/>
        <w:szCs w:val="24"/>
      </w:rPr>
      <w:t>接種券回収困難用）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0EE"/>
    <w:multiLevelType w:val="hybridMultilevel"/>
    <w:tmpl w:val="9F585E54"/>
    <w:lvl w:ilvl="0" w:tplc="00FE6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5101C"/>
    <w:multiLevelType w:val="hybridMultilevel"/>
    <w:tmpl w:val="4CBC2DE8"/>
    <w:lvl w:ilvl="0" w:tplc="BCCEE6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57D49"/>
    <w:multiLevelType w:val="hybridMultilevel"/>
    <w:tmpl w:val="D2CEAC94"/>
    <w:lvl w:ilvl="0" w:tplc="B1C0A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A1BA7"/>
    <w:multiLevelType w:val="hybridMultilevel"/>
    <w:tmpl w:val="2A3E0298"/>
    <w:lvl w:ilvl="0" w:tplc="D700A400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1A15BF"/>
    <w:multiLevelType w:val="hybridMultilevel"/>
    <w:tmpl w:val="6588A48E"/>
    <w:lvl w:ilvl="0" w:tplc="F6A00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F7426E"/>
    <w:multiLevelType w:val="hybridMultilevel"/>
    <w:tmpl w:val="4EACB3B2"/>
    <w:lvl w:ilvl="0" w:tplc="27763F7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0"/>
    <w:rsid w:val="00001049"/>
    <w:rsid w:val="00014A12"/>
    <w:rsid w:val="00032E8E"/>
    <w:rsid w:val="000D7C8B"/>
    <w:rsid w:val="000E7B11"/>
    <w:rsid w:val="000F536E"/>
    <w:rsid w:val="001459CB"/>
    <w:rsid w:val="001D6113"/>
    <w:rsid w:val="0024642F"/>
    <w:rsid w:val="002D1543"/>
    <w:rsid w:val="002E42D7"/>
    <w:rsid w:val="00302E71"/>
    <w:rsid w:val="00311374"/>
    <w:rsid w:val="00311965"/>
    <w:rsid w:val="00325D5C"/>
    <w:rsid w:val="003470E4"/>
    <w:rsid w:val="00366D00"/>
    <w:rsid w:val="003B32A5"/>
    <w:rsid w:val="003D211A"/>
    <w:rsid w:val="0041330A"/>
    <w:rsid w:val="0044436A"/>
    <w:rsid w:val="00465EC8"/>
    <w:rsid w:val="005401E1"/>
    <w:rsid w:val="00545D8E"/>
    <w:rsid w:val="0057691D"/>
    <w:rsid w:val="005B2FD0"/>
    <w:rsid w:val="005D4C10"/>
    <w:rsid w:val="00635ECF"/>
    <w:rsid w:val="00644E5F"/>
    <w:rsid w:val="0064552D"/>
    <w:rsid w:val="0068489D"/>
    <w:rsid w:val="006D7A61"/>
    <w:rsid w:val="006F7CEE"/>
    <w:rsid w:val="00713DF2"/>
    <w:rsid w:val="0071669F"/>
    <w:rsid w:val="00755889"/>
    <w:rsid w:val="0077326D"/>
    <w:rsid w:val="007C2960"/>
    <w:rsid w:val="007E012F"/>
    <w:rsid w:val="008555D7"/>
    <w:rsid w:val="008A2859"/>
    <w:rsid w:val="008E7ACA"/>
    <w:rsid w:val="00955D3D"/>
    <w:rsid w:val="009C3275"/>
    <w:rsid w:val="00A51503"/>
    <w:rsid w:val="00A63CB1"/>
    <w:rsid w:val="00A862E8"/>
    <w:rsid w:val="00AC19E6"/>
    <w:rsid w:val="00AE68FD"/>
    <w:rsid w:val="00B1264B"/>
    <w:rsid w:val="00B67EE0"/>
    <w:rsid w:val="00B77F00"/>
    <w:rsid w:val="00B92DF0"/>
    <w:rsid w:val="00BD62A7"/>
    <w:rsid w:val="00C4141F"/>
    <w:rsid w:val="00C50A55"/>
    <w:rsid w:val="00CA4329"/>
    <w:rsid w:val="00CD60AA"/>
    <w:rsid w:val="00D842F8"/>
    <w:rsid w:val="00DF3C70"/>
    <w:rsid w:val="00E879FD"/>
    <w:rsid w:val="00EA4655"/>
    <w:rsid w:val="00EB3828"/>
    <w:rsid w:val="00ED52E8"/>
    <w:rsid w:val="00F45119"/>
    <w:rsid w:val="00FD0651"/>
    <w:rsid w:val="00FD2775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C9C391"/>
  <w15:docId w15:val="{83D1F324-FE90-4A9F-A57A-D1F76A52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B92DF0"/>
  </w:style>
  <w:style w:type="character" w:customStyle="1" w:styleId="af2">
    <w:name w:val="日付 (文字)"/>
    <w:basedOn w:val="a0"/>
    <w:link w:val="af1"/>
    <w:uiPriority w:val="99"/>
    <w:semiHidden/>
    <w:rsid w:val="00B92DF0"/>
  </w:style>
  <w:style w:type="paragraph" w:styleId="af3">
    <w:name w:val="Balloon Text"/>
    <w:basedOn w:val="a"/>
    <w:link w:val="af4"/>
    <w:uiPriority w:val="99"/>
    <w:semiHidden/>
    <w:unhideWhenUsed/>
    <w:rsid w:val="0063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35ECF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59"/>
    <w:rsid w:val="001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71669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71669F"/>
  </w:style>
  <w:style w:type="paragraph" w:styleId="af8">
    <w:name w:val="footer"/>
    <w:basedOn w:val="a"/>
    <w:link w:val="af9"/>
    <w:uiPriority w:val="99"/>
    <w:unhideWhenUsed/>
    <w:rsid w:val="0071669F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71669F"/>
  </w:style>
  <w:style w:type="paragraph" w:styleId="afa">
    <w:name w:val="Note Heading"/>
    <w:basedOn w:val="a"/>
    <w:next w:val="a"/>
    <w:link w:val="afb"/>
    <w:uiPriority w:val="99"/>
    <w:unhideWhenUsed/>
    <w:rsid w:val="008A2859"/>
    <w:pPr>
      <w:jc w:val="center"/>
    </w:pPr>
    <w:rPr>
      <w:rFonts w:ascii="ＭＳ 明朝" w:eastAsia="ＭＳ 明朝" w:hAnsi="ＭＳ 明朝"/>
      <w:sz w:val="24"/>
    </w:rPr>
  </w:style>
  <w:style w:type="character" w:customStyle="1" w:styleId="afb">
    <w:name w:val="記 (文字)"/>
    <w:basedOn w:val="a0"/>
    <w:link w:val="afa"/>
    <w:uiPriority w:val="99"/>
    <w:rsid w:val="008A2859"/>
    <w:rPr>
      <w:rFonts w:ascii="ＭＳ 明朝" w:eastAsia="ＭＳ 明朝" w:hAnsi="ＭＳ 明朝"/>
      <w:sz w:val="24"/>
    </w:rPr>
  </w:style>
  <w:style w:type="paragraph" w:styleId="afc">
    <w:name w:val="Closing"/>
    <w:basedOn w:val="a"/>
    <w:link w:val="afd"/>
    <w:uiPriority w:val="99"/>
    <w:unhideWhenUsed/>
    <w:rsid w:val="008A2859"/>
    <w:pPr>
      <w:jc w:val="right"/>
    </w:pPr>
    <w:rPr>
      <w:rFonts w:ascii="ＭＳ 明朝" w:eastAsia="ＭＳ 明朝" w:hAnsi="ＭＳ 明朝"/>
      <w:sz w:val="24"/>
    </w:rPr>
  </w:style>
  <w:style w:type="character" w:customStyle="1" w:styleId="afd">
    <w:name w:val="結語 (文字)"/>
    <w:basedOn w:val="a0"/>
    <w:link w:val="afc"/>
    <w:uiPriority w:val="99"/>
    <w:rsid w:val="008A285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11</cp:revision>
  <cp:lastPrinted>2022-05-20T02:21:00Z</cp:lastPrinted>
  <dcterms:created xsi:type="dcterms:W3CDTF">2021-06-09T05:48:00Z</dcterms:created>
  <dcterms:modified xsi:type="dcterms:W3CDTF">2022-06-06T06:12:00Z</dcterms:modified>
</cp:coreProperties>
</file>