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315" w:rsidRPr="00675315" w:rsidRDefault="00A612FD" w:rsidP="00A612FD">
      <w:pPr>
        <w:jc w:val="right"/>
      </w:pPr>
      <w:r>
        <w:rPr>
          <w:rFonts w:hint="eastAsia"/>
        </w:rPr>
        <w:t>令和　年　　月　　日</w:t>
      </w:r>
    </w:p>
    <w:p w:rsidR="00675315" w:rsidRDefault="00301916" w:rsidP="00675315">
      <w:pPr>
        <w:ind w:firstLineChars="100" w:firstLine="240"/>
        <w:jc w:val="left"/>
      </w:pPr>
      <w:r w:rsidRPr="00301916">
        <w:rPr>
          <w:rFonts w:hint="eastAsia"/>
        </w:rPr>
        <w:t>江東きっずクラブ事業運営委託</w:t>
      </w:r>
    </w:p>
    <w:p w:rsidR="00301916" w:rsidRPr="00675315" w:rsidRDefault="00301916" w:rsidP="00675315">
      <w:pPr>
        <w:ind w:firstLineChars="100" w:firstLine="240"/>
        <w:jc w:val="left"/>
        <w:rPr>
          <w:rFonts w:hint="eastAsia"/>
        </w:rPr>
      </w:pPr>
      <w:r>
        <w:rPr>
          <w:rFonts w:hint="eastAsia"/>
        </w:rPr>
        <w:t xml:space="preserve">　　　</w:t>
      </w:r>
      <w:r w:rsidRPr="00301916">
        <w:rPr>
          <w:rFonts w:hint="eastAsia"/>
        </w:rPr>
        <w:t>事業者選定委員会委員長</w:t>
      </w:r>
      <w:r w:rsidRPr="00675315">
        <w:rPr>
          <w:rFonts w:hint="eastAsia"/>
        </w:rPr>
        <w:t xml:space="preserve">　殿</w:t>
      </w:r>
      <w:bookmarkStart w:id="0" w:name="_GoBack"/>
      <w:bookmarkEnd w:id="0"/>
    </w:p>
    <w:p w:rsidR="00675315" w:rsidRPr="00675315" w:rsidRDefault="00675315" w:rsidP="00675315"/>
    <w:p w:rsidR="00675315" w:rsidRPr="00675315" w:rsidRDefault="00675315" w:rsidP="00675315">
      <w:pPr>
        <w:jc w:val="center"/>
      </w:pPr>
      <w:r w:rsidRPr="00675315">
        <w:rPr>
          <w:rFonts w:hint="eastAsia"/>
        </w:rPr>
        <w:t>（提出者）</w:t>
      </w:r>
      <w:r>
        <w:rPr>
          <w:rFonts w:hint="eastAsia"/>
        </w:rPr>
        <w:t xml:space="preserve"> </w:t>
      </w:r>
      <w:r w:rsidRPr="00675315">
        <w:rPr>
          <w:rFonts w:hint="eastAsia"/>
        </w:rPr>
        <w:t>法人所在地</w:t>
      </w:r>
    </w:p>
    <w:p w:rsidR="00675315" w:rsidRPr="00675315" w:rsidRDefault="00675315" w:rsidP="00675315">
      <w:pPr>
        <w:jc w:val="center"/>
      </w:pPr>
      <w:r w:rsidRPr="00675315">
        <w:rPr>
          <w:rFonts w:hint="eastAsia"/>
        </w:rPr>
        <w:t xml:space="preserve">　　　　</w:t>
      </w:r>
      <w:r>
        <w:rPr>
          <w:rFonts w:hint="eastAsia"/>
        </w:rPr>
        <w:t xml:space="preserve"> </w:t>
      </w:r>
      <w:r w:rsidRPr="00675315">
        <w:rPr>
          <w:rFonts w:hint="eastAsia"/>
        </w:rPr>
        <w:t xml:space="preserve">　法　人　名</w:t>
      </w:r>
    </w:p>
    <w:p w:rsidR="00675315" w:rsidRPr="00675315" w:rsidRDefault="00675315" w:rsidP="00675315">
      <w:pPr>
        <w:ind w:left="3600" w:firstLineChars="350" w:firstLine="840"/>
      </w:pPr>
      <w:r w:rsidRPr="00675315">
        <w:rPr>
          <w:rFonts w:hint="eastAsia"/>
        </w:rPr>
        <w:t>代表者(役職・氏名)　　　　　　　印</w:t>
      </w:r>
    </w:p>
    <w:p w:rsidR="00675315" w:rsidRPr="00675315" w:rsidRDefault="00675315" w:rsidP="00675315">
      <w:pPr>
        <w:ind w:left="3600" w:firstLineChars="650" w:firstLine="1560"/>
      </w:pPr>
    </w:p>
    <w:p w:rsidR="00675315" w:rsidRPr="00675315" w:rsidRDefault="00675315" w:rsidP="00675315">
      <w:pPr>
        <w:ind w:right="64"/>
        <w:jc w:val="center"/>
      </w:pPr>
      <w:r w:rsidRPr="00675315">
        <w:rPr>
          <w:rFonts w:hint="eastAsia"/>
        </w:rPr>
        <w:t>参加表明書</w:t>
      </w:r>
    </w:p>
    <w:p w:rsidR="00675315" w:rsidRPr="00675315" w:rsidRDefault="00675315" w:rsidP="00675315">
      <w:pPr>
        <w:ind w:right="64"/>
      </w:pPr>
    </w:p>
    <w:p w:rsidR="00675315" w:rsidRPr="00675315" w:rsidRDefault="002A4223" w:rsidP="00675315">
      <w:r w:rsidRPr="00675315">
        <w:rPr>
          <w:rFonts w:hint="eastAsia"/>
        </w:rPr>
        <w:t xml:space="preserve">　</w:t>
      </w:r>
      <w:r w:rsidR="00675315" w:rsidRPr="00675315">
        <w:rPr>
          <w:rFonts w:hint="eastAsia"/>
        </w:rPr>
        <w:t>江東きっずクラブ事業運営委託に係る公募型プロポーザルについて、参加を表明するとともに、関係書類を提出いたします。</w:t>
      </w:r>
    </w:p>
    <w:p w:rsidR="00675315" w:rsidRPr="00675315" w:rsidRDefault="00675315" w:rsidP="00675315">
      <w:r w:rsidRPr="00675315">
        <w:rPr>
          <w:rFonts w:hint="eastAsia"/>
        </w:rPr>
        <w:t xml:space="preserve">　なお、参加資格の要件を満たしていることを証明する関係書類の記載事項は事実と相違ないことを誓約いたします。</w:t>
      </w:r>
    </w:p>
    <w:p w:rsidR="00675315" w:rsidRDefault="00675315" w:rsidP="002A4223"/>
    <w:p w:rsidR="00DC5B8A" w:rsidRDefault="00DC5B8A" w:rsidP="00DC5B8A">
      <w:r>
        <w:rPr>
          <w:rFonts w:hint="eastAsia"/>
        </w:rPr>
        <w:t xml:space="preserve">　提出書類</w:t>
      </w:r>
    </w:p>
    <w:p w:rsidR="00675315" w:rsidRPr="00675315" w:rsidRDefault="00DC5B8A" w:rsidP="00675315">
      <w:pPr>
        <w:snapToGrid w:val="0"/>
        <w:ind w:firstLineChars="200" w:firstLine="480"/>
        <w:rPr>
          <w:rFonts w:hAnsi="ＭＳ 明朝"/>
        </w:rPr>
      </w:pPr>
      <w:r>
        <w:rPr>
          <w:rFonts w:hAnsi="ＭＳ 明朝" w:hint="eastAsia"/>
        </w:rPr>
        <w:t>(1)</w:t>
      </w:r>
      <w:r w:rsidR="00675315">
        <w:rPr>
          <w:rFonts w:hAnsi="ＭＳ 明朝" w:hint="eastAsia"/>
        </w:rPr>
        <w:t xml:space="preserve">　</w:t>
      </w:r>
      <w:r w:rsidR="00675315" w:rsidRPr="00675315">
        <w:rPr>
          <w:rFonts w:hAnsi="ＭＳ 明朝" w:hint="eastAsia"/>
        </w:rPr>
        <w:t>参加表明書</w:t>
      </w:r>
    </w:p>
    <w:p w:rsidR="00675315" w:rsidRDefault="00DC5B8A" w:rsidP="00675315">
      <w:pPr>
        <w:snapToGrid w:val="0"/>
        <w:ind w:firstLineChars="200" w:firstLine="480"/>
        <w:rPr>
          <w:rFonts w:hAnsi="ＭＳ 明朝"/>
        </w:rPr>
      </w:pPr>
      <w:r>
        <w:rPr>
          <w:rFonts w:hAnsi="ＭＳ 明朝" w:hint="eastAsia"/>
        </w:rPr>
        <w:t>(2)</w:t>
      </w:r>
      <w:r w:rsidR="00675315">
        <w:rPr>
          <w:rFonts w:hAnsi="ＭＳ 明朝" w:hint="eastAsia"/>
        </w:rPr>
        <w:t xml:space="preserve">　</w:t>
      </w:r>
      <w:r w:rsidR="00675315" w:rsidRPr="00675315">
        <w:rPr>
          <w:rFonts w:hAnsi="ＭＳ 明朝" w:hint="eastAsia"/>
        </w:rPr>
        <w:t>企画提案書</w:t>
      </w:r>
    </w:p>
    <w:p w:rsidR="00675315" w:rsidRPr="00675315" w:rsidRDefault="00675315" w:rsidP="00675315">
      <w:pPr>
        <w:snapToGrid w:val="0"/>
        <w:ind w:firstLineChars="200" w:firstLine="480"/>
        <w:rPr>
          <w:rFonts w:hAnsi="ＭＳ 明朝"/>
        </w:rPr>
      </w:pPr>
      <w:r>
        <w:rPr>
          <w:rFonts w:hAnsi="ＭＳ 明朝" w:hint="eastAsia"/>
        </w:rPr>
        <w:t xml:space="preserve">(3)　</w:t>
      </w:r>
      <w:r w:rsidRPr="00675315">
        <w:rPr>
          <w:rFonts w:hAnsi="ＭＳ 明朝" w:hint="eastAsia"/>
        </w:rPr>
        <w:t>法人税・法人事業税・消費税及び地方消費税の滞納がないことの証明</w:t>
      </w:r>
    </w:p>
    <w:p w:rsidR="00675315" w:rsidRDefault="00675315" w:rsidP="00675315">
      <w:pPr>
        <w:snapToGrid w:val="0"/>
        <w:ind w:firstLineChars="450" w:firstLine="1080"/>
        <w:rPr>
          <w:rFonts w:hAnsi="ＭＳ 明朝"/>
        </w:rPr>
      </w:pPr>
      <w:r w:rsidRPr="00675315">
        <w:rPr>
          <w:rFonts w:hAnsi="ＭＳ 明朝" w:hint="eastAsia"/>
        </w:rPr>
        <w:t>※発行日から３ヶ月以内のもの。</w:t>
      </w:r>
    </w:p>
    <w:p w:rsidR="00675315" w:rsidRDefault="00675315" w:rsidP="00675315">
      <w:pPr>
        <w:snapToGrid w:val="0"/>
        <w:ind w:leftChars="200" w:left="1080" w:hangingChars="250" w:hanging="600"/>
        <w:rPr>
          <w:rFonts w:hAnsi="ＭＳ 明朝"/>
        </w:rPr>
      </w:pPr>
      <w:r>
        <w:rPr>
          <w:rFonts w:hAnsi="ＭＳ 明朝" w:hint="eastAsia"/>
        </w:rPr>
        <w:t xml:space="preserve">(4)　</w:t>
      </w:r>
      <w:r w:rsidRPr="00675315">
        <w:rPr>
          <w:rFonts w:hAnsi="ＭＳ 明朝" w:hint="eastAsia"/>
        </w:rPr>
        <w:t>事業者の事業概要（運営施設一覧含む）</w:t>
      </w:r>
    </w:p>
    <w:p w:rsidR="00675315" w:rsidRDefault="00675315" w:rsidP="00675315">
      <w:pPr>
        <w:snapToGrid w:val="0"/>
        <w:ind w:firstLineChars="200" w:firstLine="480"/>
        <w:rPr>
          <w:rFonts w:hAnsi="ＭＳ 明朝"/>
        </w:rPr>
      </w:pPr>
      <w:r>
        <w:rPr>
          <w:rFonts w:hAnsi="ＭＳ 明朝" w:hint="eastAsia"/>
        </w:rPr>
        <w:t xml:space="preserve">(5)　</w:t>
      </w:r>
      <w:r w:rsidRPr="00DC5B8A">
        <w:rPr>
          <w:rFonts w:hAnsi="ＭＳ 明朝" w:hint="eastAsia"/>
        </w:rPr>
        <w:t>決算書等事業者の経営</w:t>
      </w:r>
      <w:r>
        <w:rPr>
          <w:rFonts w:hAnsi="ＭＳ 明朝" w:hint="eastAsia"/>
        </w:rPr>
        <w:t>状況を示す書類</w:t>
      </w:r>
    </w:p>
    <w:p w:rsidR="00675315" w:rsidRPr="00675315" w:rsidRDefault="00675315" w:rsidP="00675315">
      <w:pPr>
        <w:ind w:left="1140"/>
        <w:rPr>
          <w:szCs w:val="22"/>
        </w:rPr>
      </w:pPr>
      <w:r w:rsidRPr="00675315">
        <w:rPr>
          <w:rFonts w:hint="eastAsia"/>
          <w:szCs w:val="22"/>
        </w:rPr>
        <w:t>※損益計算書、貸借対照表、監査報告書（該当する法人のみ）</w:t>
      </w:r>
    </w:p>
    <w:p w:rsidR="00366D28" w:rsidRDefault="00675315" w:rsidP="006508A5">
      <w:pPr>
        <w:snapToGrid w:val="0"/>
        <w:ind w:firstLineChars="200" w:firstLine="480"/>
        <w:rPr>
          <w:rFonts w:hAnsi="ＭＳ 明朝"/>
        </w:rPr>
      </w:pPr>
      <w:r>
        <w:rPr>
          <w:rFonts w:hAnsi="ＭＳ 明朝" w:hint="eastAsia"/>
        </w:rPr>
        <w:t xml:space="preserve">(6)　</w:t>
      </w:r>
      <w:r w:rsidR="00DC5B8A" w:rsidRPr="00DC5B8A">
        <w:rPr>
          <w:rFonts w:hAnsi="ＭＳ 明朝" w:hint="eastAsia"/>
        </w:rPr>
        <w:t>現在運営している施設の中で、運営方針、活動内容、職員体制等</w:t>
      </w:r>
    </w:p>
    <w:p w:rsidR="002A4223" w:rsidRDefault="00DC5B8A" w:rsidP="006508A5">
      <w:pPr>
        <w:snapToGrid w:val="0"/>
        <w:ind w:firstLineChars="450" w:firstLine="1080"/>
        <w:rPr>
          <w:rFonts w:hAnsi="ＭＳ 明朝"/>
        </w:rPr>
      </w:pPr>
      <w:r w:rsidRPr="00DC5B8A">
        <w:rPr>
          <w:rFonts w:hAnsi="ＭＳ 明朝" w:hint="eastAsia"/>
        </w:rPr>
        <w:t>詳しい運営状況を記した資料</w:t>
      </w:r>
    </w:p>
    <w:p w:rsidR="001724D3" w:rsidRDefault="001724D3" w:rsidP="00675315">
      <w:pPr>
        <w:snapToGrid w:val="0"/>
        <w:spacing w:line="360" w:lineRule="auto"/>
        <w:ind w:leftChars="200" w:left="1200" w:hangingChars="300" w:hanging="720"/>
        <w:jc w:val="center"/>
        <w:rPr>
          <w:rFonts w:hAnsi="ＭＳ 明朝"/>
        </w:rPr>
      </w:pPr>
    </w:p>
    <w:p w:rsidR="00D8667C" w:rsidRDefault="00D8667C" w:rsidP="00675315">
      <w:pPr>
        <w:snapToGrid w:val="0"/>
        <w:jc w:val="center"/>
        <w:rPr>
          <w:rFonts w:hAnsi="ＭＳ 明朝"/>
        </w:rPr>
      </w:pPr>
      <w:r w:rsidRPr="00675315">
        <w:rPr>
          <w:rFonts w:hAnsi="ＭＳ 明朝" w:hint="eastAsia"/>
          <w:kern w:val="0"/>
          <w:fitText w:val="1200" w:id="1220861187"/>
        </w:rPr>
        <w:t>担当者氏名</w:t>
      </w:r>
      <w:r w:rsidR="00AF2534">
        <w:rPr>
          <w:rFonts w:hAnsi="ＭＳ 明朝" w:hint="eastAsia"/>
        </w:rPr>
        <w:t>:</w:t>
      </w:r>
    </w:p>
    <w:p w:rsidR="00D8667C" w:rsidRDefault="00D8667C" w:rsidP="00675315">
      <w:pPr>
        <w:snapToGrid w:val="0"/>
        <w:jc w:val="center"/>
        <w:rPr>
          <w:rFonts w:hAnsi="ＭＳ 明朝"/>
        </w:rPr>
      </w:pPr>
      <w:r w:rsidRPr="00675315">
        <w:rPr>
          <w:rFonts w:hAnsi="ＭＳ 明朝" w:hint="eastAsia"/>
          <w:kern w:val="0"/>
          <w:fitText w:val="1200" w:id="1220861186"/>
        </w:rPr>
        <w:t>所属部署名</w:t>
      </w:r>
      <w:r w:rsidR="00AF2534">
        <w:rPr>
          <w:rFonts w:hAnsi="ＭＳ 明朝" w:hint="eastAsia"/>
        </w:rPr>
        <w:t>:</w:t>
      </w:r>
    </w:p>
    <w:p w:rsidR="00D8667C" w:rsidRDefault="00D8667C" w:rsidP="00675315">
      <w:pPr>
        <w:snapToGrid w:val="0"/>
        <w:jc w:val="center"/>
        <w:rPr>
          <w:rFonts w:hAnsi="ＭＳ 明朝"/>
        </w:rPr>
      </w:pPr>
      <w:r w:rsidRPr="00675315">
        <w:rPr>
          <w:rFonts w:hAnsi="ＭＳ 明朝" w:hint="eastAsia"/>
          <w:spacing w:val="40"/>
          <w:kern w:val="0"/>
          <w:fitText w:val="1200" w:id="1220861440"/>
        </w:rPr>
        <w:t>電話番</w:t>
      </w:r>
      <w:r w:rsidRPr="00675315">
        <w:rPr>
          <w:rFonts w:hAnsi="ＭＳ 明朝" w:hint="eastAsia"/>
          <w:kern w:val="0"/>
          <w:fitText w:val="1200" w:id="1220861440"/>
        </w:rPr>
        <w:t>号</w:t>
      </w:r>
      <w:r w:rsidR="00AF2534">
        <w:rPr>
          <w:rFonts w:hAnsi="ＭＳ 明朝" w:hint="eastAsia"/>
        </w:rPr>
        <w:t>:</w:t>
      </w:r>
    </w:p>
    <w:p w:rsidR="00D8667C" w:rsidRDefault="00AF2534" w:rsidP="00675315">
      <w:pPr>
        <w:snapToGrid w:val="0"/>
        <w:jc w:val="center"/>
        <w:rPr>
          <w:rFonts w:hAnsi="ＭＳ 明朝"/>
        </w:rPr>
      </w:pPr>
      <w:r w:rsidRPr="00675315">
        <w:rPr>
          <w:rFonts w:hAnsi="ＭＳ 明朝" w:hint="eastAsia"/>
          <w:spacing w:val="95"/>
          <w:kern w:val="0"/>
          <w:fitText w:val="1200" w:id="1220862464"/>
        </w:rPr>
        <w:t>E</w:t>
      </w:r>
      <w:r w:rsidRPr="00675315">
        <w:rPr>
          <w:rFonts w:hAnsi="ＭＳ 明朝"/>
          <w:spacing w:val="95"/>
          <w:kern w:val="0"/>
          <w:fitText w:val="1200" w:id="1220862464"/>
        </w:rPr>
        <w:t>–</w:t>
      </w:r>
      <w:r w:rsidRPr="00675315">
        <w:rPr>
          <w:rFonts w:hAnsi="ＭＳ 明朝" w:hint="eastAsia"/>
          <w:spacing w:val="95"/>
          <w:kern w:val="0"/>
          <w:fitText w:val="1200" w:id="1220862464"/>
        </w:rPr>
        <w:t>mai</w:t>
      </w:r>
      <w:r w:rsidRPr="00675315">
        <w:rPr>
          <w:rFonts w:hAnsi="ＭＳ 明朝" w:hint="eastAsia"/>
          <w:spacing w:val="5"/>
          <w:kern w:val="0"/>
          <w:fitText w:val="1200" w:id="1220862464"/>
        </w:rPr>
        <w:t>l</w:t>
      </w:r>
      <w:r>
        <w:rPr>
          <w:rFonts w:hAnsi="ＭＳ 明朝" w:hint="eastAsia"/>
        </w:rPr>
        <w:t>:</w:t>
      </w:r>
    </w:p>
    <w:sectPr w:rsidR="00D8667C" w:rsidSect="00675315">
      <w:headerReference w:type="default" r:id="rId6"/>
      <w:pgSz w:w="11906" w:h="16838"/>
      <w:pgMar w:top="1440" w:right="1531" w:bottom="1440" w:left="153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E3" w:rsidRDefault="00706AE3">
      <w:r>
        <w:separator/>
      </w:r>
    </w:p>
  </w:endnote>
  <w:endnote w:type="continuationSeparator" w:id="0">
    <w:p w:rsidR="00706AE3" w:rsidRDefault="0070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E3" w:rsidRDefault="00706AE3">
      <w:r>
        <w:separator/>
      </w:r>
    </w:p>
  </w:footnote>
  <w:footnote w:type="continuationSeparator" w:id="0">
    <w:p w:rsidR="00706AE3" w:rsidRDefault="0070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7C" w:rsidRPr="00CA338F" w:rsidRDefault="00D8667C" w:rsidP="00CA338F">
    <w:pPr>
      <w:pStyle w:val="a5"/>
      <w:adjustRightInd w:val="0"/>
      <w:jc w:val="right"/>
      <w:rPr>
        <w:rFonts w:ascii="ＭＳ ゴシック" w:eastAsia="ＭＳ ゴシック" w:hAnsi="ＭＳ ゴシック"/>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61"/>
    <w:rsid w:val="000104EF"/>
    <w:rsid w:val="000658CE"/>
    <w:rsid w:val="000A1935"/>
    <w:rsid w:val="000D5717"/>
    <w:rsid w:val="00135660"/>
    <w:rsid w:val="00156EC1"/>
    <w:rsid w:val="001724D3"/>
    <w:rsid w:val="001C5E1F"/>
    <w:rsid w:val="001E288B"/>
    <w:rsid w:val="001F0D1C"/>
    <w:rsid w:val="0024084E"/>
    <w:rsid w:val="00260E33"/>
    <w:rsid w:val="002623F5"/>
    <w:rsid w:val="0028655F"/>
    <w:rsid w:val="002A4223"/>
    <w:rsid w:val="002D6D6B"/>
    <w:rsid w:val="00301916"/>
    <w:rsid w:val="00304086"/>
    <w:rsid w:val="003172AC"/>
    <w:rsid w:val="00346A6A"/>
    <w:rsid w:val="00353C91"/>
    <w:rsid w:val="00361D89"/>
    <w:rsid w:val="00364987"/>
    <w:rsid w:val="00366D28"/>
    <w:rsid w:val="00372C5A"/>
    <w:rsid w:val="00377374"/>
    <w:rsid w:val="00394A4B"/>
    <w:rsid w:val="004173FD"/>
    <w:rsid w:val="00417EE1"/>
    <w:rsid w:val="00446F6B"/>
    <w:rsid w:val="00480DB6"/>
    <w:rsid w:val="004C34BB"/>
    <w:rsid w:val="004F434D"/>
    <w:rsid w:val="005032C5"/>
    <w:rsid w:val="00522076"/>
    <w:rsid w:val="00522528"/>
    <w:rsid w:val="00581FBE"/>
    <w:rsid w:val="005B33B1"/>
    <w:rsid w:val="005C0888"/>
    <w:rsid w:val="00602004"/>
    <w:rsid w:val="00615F30"/>
    <w:rsid w:val="006404FF"/>
    <w:rsid w:val="006508A5"/>
    <w:rsid w:val="00675315"/>
    <w:rsid w:val="006D6D0B"/>
    <w:rsid w:val="006D7725"/>
    <w:rsid w:val="006F2AAE"/>
    <w:rsid w:val="00706AE3"/>
    <w:rsid w:val="00772075"/>
    <w:rsid w:val="007B489D"/>
    <w:rsid w:val="008106B7"/>
    <w:rsid w:val="00811B34"/>
    <w:rsid w:val="00833C3D"/>
    <w:rsid w:val="00871D83"/>
    <w:rsid w:val="008C1108"/>
    <w:rsid w:val="008F5951"/>
    <w:rsid w:val="009313B9"/>
    <w:rsid w:val="00980529"/>
    <w:rsid w:val="009871C1"/>
    <w:rsid w:val="009F2586"/>
    <w:rsid w:val="009F7313"/>
    <w:rsid w:val="00A612FD"/>
    <w:rsid w:val="00A7287D"/>
    <w:rsid w:val="00AF2534"/>
    <w:rsid w:val="00B1393E"/>
    <w:rsid w:val="00B32C30"/>
    <w:rsid w:val="00B34D61"/>
    <w:rsid w:val="00BC24BC"/>
    <w:rsid w:val="00C82D53"/>
    <w:rsid w:val="00C941DB"/>
    <w:rsid w:val="00CA338F"/>
    <w:rsid w:val="00CE563E"/>
    <w:rsid w:val="00D06CC5"/>
    <w:rsid w:val="00D657EE"/>
    <w:rsid w:val="00D673B5"/>
    <w:rsid w:val="00D8667C"/>
    <w:rsid w:val="00D96D5D"/>
    <w:rsid w:val="00DC5B8A"/>
    <w:rsid w:val="00DE4736"/>
    <w:rsid w:val="00DE60F2"/>
    <w:rsid w:val="00DF35E3"/>
    <w:rsid w:val="00E65BB6"/>
    <w:rsid w:val="00EB40CE"/>
    <w:rsid w:val="00ED4161"/>
    <w:rsid w:val="00EF5F90"/>
    <w:rsid w:val="00F01FE0"/>
    <w:rsid w:val="00F31B6D"/>
    <w:rsid w:val="00FD6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2355E83"/>
  <w15:chartTrackingRefBased/>
  <w15:docId w15:val="{C738618A-EFE8-4D1C-A9F1-26FA9938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2A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82D53"/>
    <w:pPr>
      <w:jc w:val="center"/>
    </w:pPr>
  </w:style>
  <w:style w:type="paragraph" w:styleId="a4">
    <w:name w:val="Closing"/>
    <w:basedOn w:val="a"/>
    <w:rsid w:val="00C82D53"/>
    <w:pPr>
      <w:jc w:val="right"/>
    </w:pPr>
  </w:style>
  <w:style w:type="paragraph" w:styleId="a5">
    <w:name w:val="header"/>
    <w:basedOn w:val="a"/>
    <w:rsid w:val="00D06CC5"/>
    <w:pPr>
      <w:tabs>
        <w:tab w:val="center" w:pos="4252"/>
        <w:tab w:val="right" w:pos="8504"/>
      </w:tabs>
      <w:snapToGrid w:val="0"/>
    </w:pPr>
  </w:style>
  <w:style w:type="paragraph" w:styleId="a6">
    <w:name w:val="footer"/>
    <w:basedOn w:val="a"/>
    <w:rsid w:val="00D06CC5"/>
    <w:pPr>
      <w:tabs>
        <w:tab w:val="center" w:pos="4252"/>
        <w:tab w:val="right" w:pos="8504"/>
      </w:tabs>
      <w:snapToGrid w:val="0"/>
    </w:pPr>
  </w:style>
  <w:style w:type="paragraph" w:styleId="a7">
    <w:name w:val="Balloon Text"/>
    <w:basedOn w:val="a"/>
    <w:semiHidden/>
    <w:rsid w:val="00871D8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6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kusei-k\Application%20Data\Microsoft\Templates\&#36215;&#26696;&#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起案文.dot</Template>
  <TotalTime>3</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江東区</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指定管理者指定申請書</dc:subject>
  <dc:creator>江東区</dc:creator>
  <cp:keywords/>
  <cp:lastModifiedBy>江東区</cp:lastModifiedBy>
  <cp:revision>3</cp:revision>
  <cp:lastPrinted>2016-09-16T01:43:00Z</cp:lastPrinted>
  <dcterms:created xsi:type="dcterms:W3CDTF">2022-09-13T04:43:00Z</dcterms:created>
  <dcterms:modified xsi:type="dcterms:W3CDTF">2022-09-16T04:59:00Z</dcterms:modified>
</cp:coreProperties>
</file>